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49D4" w14:textId="77777777" w:rsidR="006067B1" w:rsidRDefault="00070785">
      <w:pPr>
        <w:pStyle w:val="aff3"/>
        <w:keepNext w:val="0"/>
        <w:wordWrap w:val="0"/>
        <w:spacing w:before="0"/>
      </w:pPr>
      <w:r>
        <w:rPr>
          <w:rFonts w:hint="eastAsia"/>
        </w:rPr>
        <w:t>公</w:t>
      </w:r>
      <w:r w:rsidR="00AA7022">
        <w:rPr>
          <w:rFonts w:hint="eastAsia"/>
        </w:rPr>
        <w:t>社大理協発第</w:t>
      </w:r>
      <w:r w:rsidR="00A53537">
        <w:rPr>
          <w:rFonts w:hint="eastAsia"/>
        </w:rPr>
        <w:t xml:space="preserve">　　</w:t>
      </w:r>
      <w:r w:rsidR="006067B1">
        <w:rPr>
          <w:rFonts w:hint="eastAsia"/>
        </w:rPr>
        <w:t>号</w:t>
      </w:r>
    </w:p>
    <w:p w14:paraId="37E549D5" w14:textId="3F8D0B6C" w:rsidR="006067B1" w:rsidRDefault="00AE6CDB">
      <w:pPr>
        <w:pStyle w:val="aff3"/>
        <w:keepNext w:val="0"/>
        <w:spacing w:before="0"/>
      </w:pPr>
      <w:r>
        <w:rPr>
          <w:rFonts w:hint="eastAsia"/>
        </w:rPr>
        <w:t>令和</w:t>
      </w:r>
      <w:r w:rsidR="004C7B74">
        <w:rPr>
          <w:rFonts w:hint="eastAsia"/>
        </w:rPr>
        <w:t>２</w:t>
      </w:r>
      <w:r>
        <w:rPr>
          <w:rFonts w:hint="eastAsia"/>
        </w:rPr>
        <w:t>年</w:t>
      </w:r>
      <w:r w:rsidR="0079207A">
        <w:rPr>
          <w:rFonts w:hint="eastAsia"/>
        </w:rPr>
        <w:t xml:space="preserve">　</w:t>
      </w:r>
      <w:r w:rsidR="00666EDC">
        <w:rPr>
          <w:rFonts w:hint="eastAsia"/>
        </w:rPr>
        <w:t>11</w:t>
      </w:r>
      <w:r w:rsidR="0079207A">
        <w:rPr>
          <w:rFonts w:hint="eastAsia"/>
        </w:rPr>
        <w:t>月</w:t>
      </w:r>
      <w:r w:rsidR="002A2C60">
        <w:rPr>
          <w:rFonts w:hint="eastAsia"/>
        </w:rPr>
        <w:t xml:space="preserve">　</w:t>
      </w:r>
      <w:r w:rsidR="000458B1">
        <w:rPr>
          <w:rFonts w:hint="eastAsia"/>
        </w:rPr>
        <w:t>9</w:t>
      </w:r>
      <w:r w:rsidR="006067B1">
        <w:rPr>
          <w:rFonts w:hint="eastAsia"/>
        </w:rPr>
        <w:t>日</w:t>
      </w:r>
    </w:p>
    <w:p w14:paraId="37E549D6" w14:textId="77777777" w:rsidR="006067B1" w:rsidRDefault="006067B1"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7E549D7" w14:textId="24864F72" w:rsidR="00EF03B7" w:rsidRDefault="000458B1">
      <w:r>
        <w:rPr>
          <w:rFonts w:hint="eastAsia"/>
        </w:rPr>
        <w:t>県北</w:t>
      </w:r>
      <w:r w:rsidR="001A2CF3">
        <w:rPr>
          <w:rFonts w:hint="eastAsia"/>
        </w:rPr>
        <w:t>ブロック</w:t>
      </w:r>
    </w:p>
    <w:p w14:paraId="37E549D8" w14:textId="77777777" w:rsidR="006067B1" w:rsidRDefault="00427323">
      <w:r>
        <w:rPr>
          <w:rFonts w:hint="eastAsia"/>
        </w:rPr>
        <w:t>会員各位</w:t>
      </w:r>
    </w:p>
    <w:p w14:paraId="37E549D9" w14:textId="77777777" w:rsidR="006067B1" w:rsidRPr="001A2CF3" w:rsidRDefault="006067B1"/>
    <w:p w14:paraId="37E549DA" w14:textId="77777777" w:rsidR="00AE6CDB" w:rsidRDefault="00072292" w:rsidP="00AE6CDB">
      <w:pPr>
        <w:jc w:val="right"/>
      </w:pPr>
      <w:r>
        <w:rPr>
          <w:rFonts w:hint="eastAsia"/>
        </w:rPr>
        <w:t>管理者ネットワーク</w:t>
      </w:r>
      <w:r w:rsidR="00AE6CDB">
        <w:rPr>
          <w:rFonts w:hint="eastAsia"/>
        </w:rPr>
        <w:t>委員会</w:t>
      </w:r>
    </w:p>
    <w:p w14:paraId="37E549DB" w14:textId="77777777" w:rsidR="006067B1" w:rsidRDefault="00AE6CDB" w:rsidP="00AE6CDB">
      <w:pPr>
        <w:jc w:val="right"/>
        <w:rPr>
          <w:lang w:eastAsia="zh-CN"/>
        </w:rPr>
      </w:pPr>
      <w:r>
        <w:rPr>
          <w:rFonts w:hint="eastAsia"/>
        </w:rPr>
        <w:t>委員長</w:t>
      </w:r>
      <w:r w:rsidR="006067B1">
        <w:rPr>
          <w:rFonts w:hint="eastAsia"/>
          <w:lang w:eastAsia="zh-CN"/>
        </w:rPr>
        <w:t xml:space="preserve">    </w:t>
      </w:r>
      <w:r>
        <w:rPr>
          <w:rFonts w:hint="eastAsia"/>
        </w:rPr>
        <w:t>井上</w:t>
      </w:r>
      <w:r w:rsidR="006067B1">
        <w:rPr>
          <w:rFonts w:hint="eastAsia"/>
          <w:lang w:eastAsia="zh-CN"/>
        </w:rPr>
        <w:t xml:space="preserve">　</w:t>
      </w:r>
      <w:r>
        <w:rPr>
          <w:rFonts w:hint="eastAsia"/>
        </w:rPr>
        <w:t>仁</w:t>
      </w:r>
    </w:p>
    <w:p w14:paraId="37E549DC" w14:textId="77777777" w:rsidR="00596191" w:rsidRPr="00596191" w:rsidRDefault="002A2C60" w:rsidP="00596191">
      <w:pPr>
        <w:wordWrap w:val="0"/>
        <w:jc w:val="right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</w:t>
      </w:r>
    </w:p>
    <w:p w14:paraId="37E549DD" w14:textId="77777777" w:rsidR="006067B1" w:rsidRDefault="006067B1">
      <w:pPr>
        <w:pStyle w:val="aff3"/>
        <w:keepNext w:val="0"/>
        <w:wordWrap w:val="0"/>
        <w:spacing w:before="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</w:p>
    <w:p w14:paraId="37E549DE" w14:textId="77777777" w:rsidR="006067B1" w:rsidRPr="00596191" w:rsidRDefault="006067B1">
      <w:pPr>
        <w:jc w:val="center"/>
        <w:rPr>
          <w:lang w:eastAsia="zh-TW"/>
        </w:rPr>
      </w:pPr>
    </w:p>
    <w:p w14:paraId="37E549DF" w14:textId="77777777" w:rsidR="006067B1" w:rsidRDefault="006067B1">
      <w:pPr>
        <w:jc w:val="center"/>
        <w:rPr>
          <w:lang w:eastAsia="zh-TW"/>
        </w:rPr>
      </w:pPr>
    </w:p>
    <w:p w14:paraId="37E549E0" w14:textId="77777777" w:rsidR="006067B1" w:rsidRDefault="00072292" w:rsidP="00AE6CDB">
      <w:pPr>
        <w:jc w:val="center"/>
      </w:pPr>
      <w:r>
        <w:rPr>
          <w:rFonts w:hint="eastAsia"/>
        </w:rPr>
        <w:t>「</w:t>
      </w:r>
      <w:r w:rsidR="009E3AFC">
        <w:rPr>
          <w:rFonts w:hint="eastAsia"/>
        </w:rPr>
        <w:t>管理・運営に関する情報交換会</w:t>
      </w:r>
      <w:r>
        <w:rPr>
          <w:rFonts w:hint="eastAsia"/>
        </w:rPr>
        <w:t>」</w:t>
      </w:r>
      <w:r w:rsidR="00AE6CDB">
        <w:rPr>
          <w:rFonts w:hint="eastAsia"/>
        </w:rPr>
        <w:t>開催に</w:t>
      </w:r>
      <w:r w:rsidR="006067B1">
        <w:rPr>
          <w:rFonts w:hint="eastAsia"/>
        </w:rPr>
        <w:t>ついて</w:t>
      </w:r>
    </w:p>
    <w:p w14:paraId="37E549E1" w14:textId="77777777" w:rsidR="00AE6CDB" w:rsidRPr="009D28A1" w:rsidRDefault="00AE6CDB" w:rsidP="00AE6CDB">
      <w:pPr>
        <w:jc w:val="center"/>
      </w:pPr>
    </w:p>
    <w:p w14:paraId="37E549E2" w14:textId="77777777" w:rsidR="006067B1" w:rsidRDefault="006067B1"/>
    <w:p w14:paraId="37E549E3" w14:textId="34E94E78" w:rsidR="006067B1" w:rsidRPr="00583759" w:rsidRDefault="006067B1">
      <w:pPr>
        <w:pStyle w:val="af2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  </w:t>
      </w:r>
      <w:r w:rsidRPr="00583759">
        <w:rPr>
          <w:rFonts w:asciiTheme="majorEastAsia" w:eastAsiaTheme="majorEastAsia" w:hAnsiTheme="majorEastAsia" w:hint="eastAsia"/>
        </w:rPr>
        <w:t xml:space="preserve">拝啓  </w:t>
      </w:r>
      <w:r w:rsidR="007F0538">
        <w:rPr>
          <w:rFonts w:asciiTheme="majorEastAsia" w:eastAsiaTheme="majorEastAsia" w:hAnsiTheme="majorEastAsia" w:hint="eastAsia"/>
        </w:rPr>
        <w:t>向寒</w:t>
      </w:r>
      <w:r w:rsidR="00583759" w:rsidRPr="00583759">
        <w:rPr>
          <w:rFonts w:asciiTheme="majorEastAsia" w:eastAsiaTheme="majorEastAsia" w:hAnsiTheme="majorEastAsia" w:hint="eastAsia"/>
        </w:rPr>
        <w:t>の候、</w:t>
      </w:r>
      <w:r w:rsidR="001A2CF3" w:rsidRPr="00583759">
        <w:rPr>
          <w:rFonts w:asciiTheme="majorEastAsia" w:eastAsiaTheme="majorEastAsia" w:hAnsiTheme="majorEastAsia" w:hint="eastAsia"/>
        </w:rPr>
        <w:t>会員の皆様に</w:t>
      </w:r>
      <w:r w:rsidRPr="00583759">
        <w:rPr>
          <w:rFonts w:asciiTheme="majorEastAsia" w:eastAsiaTheme="majorEastAsia" w:hAnsiTheme="majorEastAsia" w:hint="eastAsia"/>
        </w:rPr>
        <w:t>おかれましては益々ご清祥のこととお慶び申し上げます。</w:t>
      </w:r>
    </w:p>
    <w:p w14:paraId="37E549E4" w14:textId="6C031A38" w:rsidR="00072292" w:rsidRDefault="006067B1">
      <w:pPr>
        <w:ind w:firstLineChars="100" w:firstLine="240"/>
        <w:rPr>
          <w:rFonts w:asciiTheme="majorEastAsia" w:eastAsiaTheme="majorEastAsia" w:hAnsiTheme="majorEastAsia"/>
        </w:rPr>
      </w:pPr>
      <w:r w:rsidRPr="00583759">
        <w:rPr>
          <w:rFonts w:asciiTheme="majorEastAsia" w:eastAsiaTheme="majorEastAsia" w:hAnsiTheme="majorEastAsia" w:hint="eastAsia"/>
        </w:rPr>
        <w:t>さて、この度、</w:t>
      </w:r>
      <w:r w:rsidR="000458B1">
        <w:rPr>
          <w:rFonts w:asciiTheme="majorEastAsia" w:eastAsiaTheme="majorEastAsia" w:hAnsiTheme="majorEastAsia" w:hint="eastAsia"/>
        </w:rPr>
        <w:t>県北</w:t>
      </w:r>
      <w:r w:rsidR="00072292">
        <w:rPr>
          <w:rFonts w:asciiTheme="majorEastAsia" w:eastAsiaTheme="majorEastAsia" w:hAnsiTheme="majorEastAsia" w:hint="eastAsia"/>
        </w:rPr>
        <w:t>ブロックにて「</w:t>
      </w:r>
      <w:r w:rsidR="005C2252">
        <w:rPr>
          <w:rFonts w:asciiTheme="majorEastAsia" w:eastAsiaTheme="majorEastAsia" w:hAnsiTheme="majorEastAsia" w:hint="eastAsia"/>
        </w:rPr>
        <w:t>管理・運営に関する情報交換会</w:t>
      </w:r>
      <w:r w:rsidR="00072292">
        <w:rPr>
          <w:rFonts w:asciiTheme="majorEastAsia" w:eastAsiaTheme="majorEastAsia" w:hAnsiTheme="majorEastAsia" w:hint="eastAsia"/>
        </w:rPr>
        <w:t>」を開催致します。大分県士会では</w:t>
      </w:r>
      <w:r w:rsidR="005C2252">
        <w:rPr>
          <w:rFonts w:hint="eastAsia"/>
        </w:rPr>
        <w:t>令和元年</w:t>
      </w:r>
      <w:r w:rsidR="005C2252">
        <w:rPr>
          <w:rFonts w:asciiTheme="majorEastAsia" w:eastAsiaTheme="majorEastAsia" w:hAnsiTheme="majorEastAsia" w:hint="eastAsia"/>
        </w:rPr>
        <w:t>度</w:t>
      </w:r>
      <w:r w:rsidR="00072292">
        <w:rPr>
          <w:rFonts w:asciiTheme="majorEastAsia" w:eastAsiaTheme="majorEastAsia" w:hAnsiTheme="majorEastAsia" w:hint="eastAsia"/>
        </w:rPr>
        <w:t>より管理者ネットワーク委員会を設置し、</w:t>
      </w:r>
      <w:r w:rsidR="00C45DC8">
        <w:rPr>
          <w:rFonts w:asciiTheme="majorEastAsia" w:eastAsiaTheme="majorEastAsia" w:hAnsiTheme="majorEastAsia" w:hint="eastAsia"/>
        </w:rPr>
        <w:t>県内の繋がりを強化すべく活動を始めました。</w:t>
      </w:r>
      <w:r w:rsidR="005C2252">
        <w:rPr>
          <w:rFonts w:asciiTheme="majorEastAsia" w:eastAsiaTheme="majorEastAsia" w:hAnsiTheme="majorEastAsia" w:hint="eastAsia"/>
        </w:rPr>
        <w:t>日々の業務に関する内容や各施設の取り組み等、様々な視点からの意見交換ができればと考えております。</w:t>
      </w:r>
      <w:r w:rsidR="00DD2B73">
        <w:rPr>
          <w:rFonts w:asciiTheme="majorEastAsia" w:eastAsiaTheme="majorEastAsia" w:hAnsiTheme="majorEastAsia" w:hint="eastAsia"/>
        </w:rPr>
        <w:t>どうぞ</w:t>
      </w:r>
      <w:r w:rsidR="004B4DB6">
        <w:rPr>
          <w:rFonts w:asciiTheme="majorEastAsia" w:eastAsiaTheme="majorEastAsia" w:hAnsiTheme="majorEastAsia" w:hint="eastAsia"/>
        </w:rPr>
        <w:t>気軽な気持ちで</w:t>
      </w:r>
      <w:r w:rsidR="00DD2B73">
        <w:rPr>
          <w:rFonts w:asciiTheme="majorEastAsia" w:eastAsiaTheme="majorEastAsia" w:hAnsiTheme="majorEastAsia" w:hint="eastAsia"/>
        </w:rPr>
        <w:t>足を運んでください。</w:t>
      </w:r>
    </w:p>
    <w:p w14:paraId="37E549E5" w14:textId="77777777" w:rsidR="005E2B44" w:rsidRPr="005E2B44" w:rsidRDefault="006067B1" w:rsidP="005E2B44">
      <w:pPr>
        <w:rPr>
          <w:rFonts w:asciiTheme="majorEastAsia" w:eastAsiaTheme="majorEastAsia" w:hAnsiTheme="majorEastAsia"/>
        </w:rPr>
      </w:pPr>
      <w:r w:rsidRPr="00583759">
        <w:rPr>
          <w:rFonts w:asciiTheme="majorEastAsia" w:eastAsiaTheme="majorEastAsia" w:hAnsiTheme="majorEastAsia" w:hint="eastAsia"/>
        </w:rPr>
        <w:t xml:space="preserve">  </w:t>
      </w:r>
      <w:r w:rsidR="005E2B44" w:rsidRPr="005E2B44">
        <w:rPr>
          <w:rFonts w:asciiTheme="majorEastAsia" w:eastAsiaTheme="majorEastAsia" w:hAnsiTheme="majorEastAsia" w:hint="eastAsia"/>
        </w:rPr>
        <w:t>つきましては、御多忙中とは存じますが万障お繰り合わせの上、ご参加下さいます様お願い致します。</w:t>
      </w:r>
    </w:p>
    <w:p w14:paraId="37E549E6" w14:textId="77777777" w:rsidR="009D3641" w:rsidRDefault="009D3641"/>
    <w:p w14:paraId="37E549E7" w14:textId="77777777" w:rsidR="006067B1" w:rsidRDefault="006067B1">
      <w:pPr>
        <w:pStyle w:val="af0"/>
      </w:pPr>
      <w:r>
        <w:rPr>
          <w:rFonts w:hint="eastAsia"/>
        </w:rPr>
        <w:t xml:space="preserve">　　　　　　　　　　　　　　　　　　　　　　　　　　　　　　　　　　　　　　敬具</w:t>
      </w:r>
    </w:p>
    <w:p w14:paraId="37E549E8" w14:textId="77777777" w:rsidR="006067B1" w:rsidRDefault="006067B1">
      <w:pPr>
        <w:pStyle w:val="af0"/>
      </w:pPr>
    </w:p>
    <w:p w14:paraId="37E549E9" w14:textId="77777777" w:rsidR="006067B1" w:rsidRDefault="006067B1">
      <w:pPr>
        <w:pStyle w:val="af0"/>
        <w:jc w:val="center"/>
      </w:pPr>
      <w:r>
        <w:rPr>
          <w:rFonts w:hint="eastAsia"/>
        </w:rPr>
        <w:t>記</w:t>
      </w:r>
    </w:p>
    <w:p w14:paraId="37E549EA" w14:textId="77777777" w:rsidR="006067B1" w:rsidRDefault="006067B1">
      <w:pPr>
        <w:pStyle w:val="af0"/>
      </w:pPr>
    </w:p>
    <w:p w14:paraId="37E549EB" w14:textId="7C9377B2" w:rsidR="006067B1" w:rsidRPr="00B434EA" w:rsidRDefault="009D28A1" w:rsidP="00583759">
      <w:pPr>
        <w:jc w:val="left"/>
      </w:pPr>
      <w:r>
        <w:rPr>
          <w:rFonts w:hint="eastAsia"/>
        </w:rPr>
        <w:t xml:space="preserve">　　　　　</w:t>
      </w:r>
      <w:r w:rsidR="0079207A" w:rsidRPr="00B434EA">
        <w:rPr>
          <w:rFonts w:hint="eastAsia"/>
        </w:rPr>
        <w:t>日　時　：</w:t>
      </w:r>
      <w:r w:rsidR="00583759">
        <w:rPr>
          <w:rFonts w:hint="eastAsia"/>
        </w:rPr>
        <w:t xml:space="preserve">　令和</w:t>
      </w:r>
      <w:r w:rsidR="00C472E6">
        <w:rPr>
          <w:rFonts w:hint="eastAsia"/>
        </w:rPr>
        <w:t>2</w:t>
      </w:r>
      <w:r w:rsidR="00583759">
        <w:rPr>
          <w:rFonts w:hint="eastAsia"/>
        </w:rPr>
        <w:t>年</w:t>
      </w:r>
      <w:r w:rsidR="000458B1">
        <w:rPr>
          <w:rFonts w:hint="eastAsia"/>
        </w:rPr>
        <w:t>12</w:t>
      </w:r>
      <w:r w:rsidR="006067B1" w:rsidRPr="00B434EA">
        <w:rPr>
          <w:rFonts w:hint="eastAsia"/>
        </w:rPr>
        <w:t>月</w:t>
      </w:r>
      <w:r w:rsidR="00D57941">
        <w:rPr>
          <w:rFonts w:hint="eastAsia"/>
        </w:rPr>
        <w:t>16</w:t>
      </w:r>
      <w:r w:rsidR="0079207A" w:rsidRPr="00B434EA">
        <w:rPr>
          <w:rFonts w:hint="eastAsia"/>
        </w:rPr>
        <w:t>日（</w:t>
      </w:r>
      <w:r w:rsidR="00D57941">
        <w:rPr>
          <w:rFonts w:hint="eastAsia"/>
        </w:rPr>
        <w:t>水</w:t>
      </w:r>
      <w:r w:rsidRPr="00B434EA">
        <w:rPr>
          <w:rFonts w:hint="eastAsia"/>
        </w:rPr>
        <w:t>曜日</w:t>
      </w:r>
      <w:r w:rsidR="0079207A" w:rsidRPr="00B434EA">
        <w:rPr>
          <w:rFonts w:hint="eastAsia"/>
        </w:rPr>
        <w:t>）</w:t>
      </w:r>
      <w:r w:rsidR="00583759">
        <w:rPr>
          <w:rFonts w:hint="eastAsia"/>
        </w:rPr>
        <w:t>19</w:t>
      </w:r>
      <w:r w:rsidRPr="00B434EA">
        <w:rPr>
          <w:rFonts w:hint="eastAsia"/>
        </w:rPr>
        <w:t>：</w:t>
      </w:r>
      <w:r w:rsidRPr="00B434EA">
        <w:rPr>
          <w:rFonts w:hint="eastAsia"/>
        </w:rPr>
        <w:t>00</w:t>
      </w:r>
      <w:r w:rsidRPr="00B434EA">
        <w:rPr>
          <w:rFonts w:hint="eastAsia"/>
        </w:rPr>
        <w:t>～</w:t>
      </w:r>
      <w:r w:rsidR="00583759">
        <w:rPr>
          <w:rFonts w:hint="eastAsia"/>
        </w:rPr>
        <w:t>20</w:t>
      </w:r>
      <w:r w:rsidR="0079207A" w:rsidRPr="00B434EA">
        <w:rPr>
          <w:rFonts w:hint="eastAsia"/>
        </w:rPr>
        <w:t>：</w:t>
      </w:r>
      <w:r w:rsidR="00583759">
        <w:rPr>
          <w:rFonts w:hint="eastAsia"/>
        </w:rPr>
        <w:t>30</w:t>
      </w:r>
    </w:p>
    <w:p w14:paraId="37E549EC" w14:textId="77777777" w:rsidR="009D28A1" w:rsidRPr="00583759" w:rsidRDefault="009D28A1"/>
    <w:p w14:paraId="37E549ED" w14:textId="77777777" w:rsidR="00583759" w:rsidRDefault="006067B1" w:rsidP="004C7B74">
      <w:r w:rsidRPr="00B434EA">
        <w:rPr>
          <w:rFonts w:hint="eastAsia"/>
        </w:rPr>
        <w:t xml:space="preserve">　　　　　</w:t>
      </w:r>
      <w:r w:rsidR="00583759">
        <w:rPr>
          <w:rFonts w:hint="eastAsia"/>
        </w:rPr>
        <w:t>内　容</w:t>
      </w:r>
      <w:r w:rsidRPr="00B434EA">
        <w:rPr>
          <w:rFonts w:hint="eastAsia"/>
        </w:rPr>
        <w:t xml:space="preserve">　：</w:t>
      </w:r>
      <w:r w:rsidR="00583759">
        <w:rPr>
          <w:rFonts w:hint="eastAsia"/>
        </w:rPr>
        <w:t xml:space="preserve">　</w:t>
      </w:r>
      <w:r w:rsidR="004C7B74">
        <w:rPr>
          <w:rFonts w:hint="eastAsia"/>
        </w:rPr>
        <w:t>管理・運営に関する情報交換</w:t>
      </w:r>
    </w:p>
    <w:p w14:paraId="37E549EE" w14:textId="77777777" w:rsidR="00EF03B7" w:rsidRDefault="00EF03B7" w:rsidP="00EF03B7"/>
    <w:p w14:paraId="37E549EF" w14:textId="77777777" w:rsidR="00EF03B7" w:rsidRPr="00EF03B7" w:rsidRDefault="00EF03B7" w:rsidP="00EF03B7">
      <w:r>
        <w:rPr>
          <w:rFonts w:hint="eastAsia"/>
        </w:rPr>
        <w:t xml:space="preserve">　　　　　司　会　：　井上　仁（管理者ネットワーク委員会</w:t>
      </w:r>
      <w:r>
        <w:rPr>
          <w:rFonts w:hint="eastAsia"/>
        </w:rPr>
        <w:t xml:space="preserve"> </w:t>
      </w:r>
      <w:r>
        <w:rPr>
          <w:rFonts w:hint="eastAsia"/>
        </w:rPr>
        <w:t>委員長）</w:t>
      </w:r>
    </w:p>
    <w:p w14:paraId="37E549F0" w14:textId="77777777" w:rsidR="009D28A1" w:rsidRPr="00583759" w:rsidRDefault="009D28A1" w:rsidP="0079207A"/>
    <w:p w14:paraId="37E549F1" w14:textId="77777777" w:rsidR="000F7EAC" w:rsidRDefault="004E50FD" w:rsidP="00583759">
      <w:r w:rsidRPr="00B434EA">
        <w:rPr>
          <w:rFonts w:hint="eastAsia"/>
        </w:rPr>
        <w:t xml:space="preserve">　　　　　</w:t>
      </w:r>
      <w:r w:rsidR="0068695F">
        <w:rPr>
          <w:rFonts w:hint="eastAsia"/>
        </w:rPr>
        <w:t>開催方法</w:t>
      </w:r>
      <w:r w:rsidR="006067B1" w:rsidRPr="00B434EA">
        <w:rPr>
          <w:rFonts w:hint="eastAsia"/>
        </w:rPr>
        <w:t>：</w:t>
      </w:r>
      <w:r w:rsidR="00583759">
        <w:rPr>
          <w:rFonts w:hint="eastAsia"/>
        </w:rPr>
        <w:t xml:space="preserve">　</w:t>
      </w:r>
      <w:r w:rsidR="0068695F">
        <w:rPr>
          <w:rFonts w:hint="eastAsia"/>
        </w:rPr>
        <w:t>Z</w:t>
      </w:r>
      <w:r w:rsidR="00A917DB">
        <w:t>oom</w:t>
      </w:r>
      <w:r w:rsidR="0068695F">
        <w:rPr>
          <w:rFonts w:hint="eastAsia"/>
        </w:rPr>
        <w:t>を使用した</w:t>
      </w:r>
      <w:r w:rsidR="0068695F">
        <w:rPr>
          <w:rFonts w:hint="eastAsia"/>
        </w:rPr>
        <w:t>Web</w:t>
      </w:r>
      <w:r w:rsidR="0068695F">
        <w:rPr>
          <w:rFonts w:hint="eastAsia"/>
        </w:rPr>
        <w:t>開催</w:t>
      </w:r>
      <w:r w:rsidR="00A917DB">
        <w:rPr>
          <w:rFonts w:hint="eastAsia"/>
        </w:rPr>
        <w:t>（無料）</w:t>
      </w:r>
    </w:p>
    <w:p w14:paraId="37E549F2" w14:textId="77777777" w:rsidR="00583759" w:rsidRPr="00B434EA" w:rsidRDefault="00583759" w:rsidP="00583759"/>
    <w:p w14:paraId="37E549F3" w14:textId="77777777" w:rsidR="00EF03B7" w:rsidRPr="00EF03B7" w:rsidRDefault="00040B89">
      <w:r w:rsidRPr="00B434EA">
        <w:rPr>
          <w:rFonts w:hint="eastAsia"/>
        </w:rPr>
        <w:t xml:space="preserve">　　　　　</w:t>
      </w:r>
      <w:r w:rsidR="009D3641" w:rsidRPr="00B434EA">
        <w:rPr>
          <w:rFonts w:hint="eastAsia"/>
        </w:rPr>
        <w:t>対　象　：</w:t>
      </w:r>
      <w:r w:rsidR="005C2252">
        <w:rPr>
          <w:rFonts w:hint="eastAsia"/>
        </w:rPr>
        <w:t xml:space="preserve">　各施設の責任者等</w:t>
      </w:r>
      <w:r w:rsidR="005C2252">
        <w:rPr>
          <w:rFonts w:hint="eastAsia"/>
        </w:rPr>
        <w:t>1</w:t>
      </w:r>
      <w:r w:rsidR="005C2252">
        <w:rPr>
          <w:rFonts w:hint="eastAsia"/>
        </w:rPr>
        <w:t>名以上</w:t>
      </w:r>
      <w:r w:rsidR="0017047E">
        <w:rPr>
          <w:rFonts w:hint="eastAsia"/>
        </w:rPr>
        <w:t>（役職等は問いません）</w:t>
      </w:r>
    </w:p>
    <w:p w14:paraId="37E549F4" w14:textId="77777777" w:rsidR="006067B1" w:rsidRDefault="006067B1"/>
    <w:p w14:paraId="37E549F5" w14:textId="77777777" w:rsidR="00A917DB" w:rsidRDefault="0017047E" w:rsidP="00A917DB">
      <w:pPr>
        <w:jc w:val="left"/>
        <w:rPr>
          <w:szCs w:val="22"/>
        </w:rPr>
      </w:pPr>
      <w:r>
        <w:rPr>
          <w:rFonts w:hint="eastAsia"/>
        </w:rPr>
        <w:t xml:space="preserve">　　　　　申込方法：　</w:t>
      </w:r>
      <w:r w:rsidR="0068695F" w:rsidRPr="0068695F">
        <w:rPr>
          <w:rFonts w:hint="eastAsia"/>
          <w:szCs w:val="22"/>
        </w:rPr>
        <w:t>下記の内容をご記入いただきメールにてお申し込みください。</w:t>
      </w:r>
    </w:p>
    <w:p w14:paraId="37E549F6" w14:textId="77777777" w:rsidR="00A917DB" w:rsidRDefault="00A917DB" w:rsidP="00A917DB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</w:t>
      </w:r>
      <w:r w:rsidR="0068695F" w:rsidRPr="0068695F">
        <w:rPr>
          <w:rFonts w:hint="eastAsia"/>
          <w:szCs w:val="22"/>
        </w:rPr>
        <w:t>申込み後、返信メールにてミーティング</w:t>
      </w:r>
      <w:r w:rsidR="0068695F" w:rsidRPr="0068695F">
        <w:rPr>
          <w:szCs w:val="22"/>
        </w:rPr>
        <w:t>ID</w:t>
      </w:r>
      <w:r w:rsidR="0068695F" w:rsidRPr="0068695F">
        <w:rPr>
          <w:rFonts w:hint="eastAsia"/>
          <w:szCs w:val="22"/>
        </w:rPr>
        <w:t>とパスワードをお知</w:t>
      </w:r>
    </w:p>
    <w:p w14:paraId="37E549F7" w14:textId="77777777" w:rsidR="00A917DB" w:rsidRDefault="0068695F" w:rsidP="00A917DB">
      <w:pPr>
        <w:ind w:firstLineChars="1100" w:firstLine="2640"/>
        <w:rPr>
          <w:szCs w:val="22"/>
        </w:rPr>
      </w:pPr>
      <w:r w:rsidRPr="0068695F">
        <w:rPr>
          <w:rFonts w:hint="eastAsia"/>
          <w:szCs w:val="22"/>
        </w:rPr>
        <w:t>らせいたします。</w:t>
      </w:r>
    </w:p>
    <w:p w14:paraId="37E549F8" w14:textId="77777777" w:rsidR="00A917DB" w:rsidRPr="00A917DB" w:rsidRDefault="00A917DB" w:rsidP="00A917DB">
      <w:pPr>
        <w:ind w:firstLineChars="1100" w:firstLine="2640"/>
        <w:rPr>
          <w:szCs w:val="22"/>
          <w:u w:val="wave"/>
        </w:rPr>
      </w:pPr>
      <w:r w:rsidRPr="00A917DB">
        <w:rPr>
          <w:rFonts w:hint="eastAsia"/>
          <w:szCs w:val="22"/>
          <w:u w:val="wave"/>
        </w:rPr>
        <w:t>※事前に</w:t>
      </w:r>
      <w:r w:rsidRPr="00A917DB">
        <w:rPr>
          <w:rFonts w:hint="eastAsia"/>
          <w:szCs w:val="22"/>
          <w:u w:val="wave"/>
        </w:rPr>
        <w:t>Z</w:t>
      </w:r>
      <w:r>
        <w:rPr>
          <w:szCs w:val="22"/>
          <w:u w:val="wave"/>
        </w:rPr>
        <w:t>oom</w:t>
      </w:r>
      <w:r w:rsidRPr="00A917DB">
        <w:rPr>
          <w:rFonts w:hint="eastAsia"/>
          <w:szCs w:val="22"/>
          <w:u w:val="wave"/>
        </w:rPr>
        <w:t>アプリをダウンロードしておいてください。</w:t>
      </w:r>
    </w:p>
    <w:p w14:paraId="37E549F9" w14:textId="02595CB3" w:rsidR="00A917DB" w:rsidRPr="00047919" w:rsidRDefault="00A917DB" w:rsidP="00A917DB">
      <w:pPr>
        <w:ind w:firstLineChars="1100" w:firstLine="2640"/>
        <w:rPr>
          <w:color w:val="FF0000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962491" w:rsidRPr="00047919">
        <w:rPr>
          <w:rFonts w:hint="eastAsia"/>
          <w:color w:val="0070C0"/>
        </w:rPr>
        <w:t>s</w:t>
      </w:r>
      <w:r w:rsidR="00962491" w:rsidRPr="00047919">
        <w:rPr>
          <w:color w:val="0070C0"/>
        </w:rPr>
        <w:t>aitounaoto@outlook.jp</w:t>
      </w:r>
      <w:r w:rsidR="0066522A" w:rsidRPr="00047919">
        <w:rPr>
          <w:color w:val="0070C0"/>
        </w:rPr>
        <w:t xml:space="preserve"> </w:t>
      </w:r>
    </w:p>
    <w:p w14:paraId="37E549FA" w14:textId="77777777" w:rsidR="00A917DB" w:rsidRDefault="0068695F" w:rsidP="00A917DB">
      <w:pPr>
        <w:ind w:right="240" w:firstLineChars="500" w:firstLine="1200"/>
        <w:rPr>
          <w:szCs w:val="22"/>
        </w:rPr>
      </w:pPr>
      <w:r w:rsidRPr="0068695F">
        <w:rPr>
          <w:rFonts w:hint="eastAsia"/>
          <w:szCs w:val="22"/>
        </w:rPr>
        <w:t>①件名</w:t>
      </w:r>
      <w:r w:rsidRPr="0068695F">
        <w:rPr>
          <w:szCs w:val="22"/>
        </w:rPr>
        <w:t>：</w:t>
      </w:r>
      <w:r w:rsidR="00A917DB">
        <w:rPr>
          <w:rFonts w:hint="eastAsia"/>
          <w:szCs w:val="22"/>
        </w:rPr>
        <w:t xml:space="preserve">ブロック開催「管理運営に関する情報交換会」　</w:t>
      </w:r>
      <w:r w:rsidRPr="0068695F">
        <w:rPr>
          <w:rFonts w:hint="eastAsia"/>
          <w:szCs w:val="22"/>
        </w:rPr>
        <w:t>②氏名</w:t>
      </w:r>
      <w:r w:rsidR="00A917DB">
        <w:rPr>
          <w:rFonts w:hint="eastAsia"/>
          <w:szCs w:val="22"/>
        </w:rPr>
        <w:t xml:space="preserve">　</w:t>
      </w:r>
      <w:r w:rsidRPr="0068695F">
        <w:rPr>
          <w:rFonts w:hint="eastAsia"/>
          <w:szCs w:val="22"/>
        </w:rPr>
        <w:t>③</w:t>
      </w:r>
      <w:r w:rsidR="00A917DB">
        <w:rPr>
          <w:rFonts w:hint="eastAsia"/>
          <w:szCs w:val="22"/>
        </w:rPr>
        <w:t>施設名</w:t>
      </w:r>
    </w:p>
    <w:p w14:paraId="37E549FB" w14:textId="77777777" w:rsidR="0068695F" w:rsidRPr="0068695F" w:rsidRDefault="00A917DB" w:rsidP="00A917DB">
      <w:pPr>
        <w:ind w:right="240" w:firstLineChars="500" w:firstLine="1200"/>
        <w:rPr>
          <w:szCs w:val="22"/>
        </w:rPr>
      </w:pPr>
      <w:r>
        <w:rPr>
          <w:rFonts w:hint="eastAsia"/>
          <w:szCs w:val="22"/>
        </w:rPr>
        <w:t>④情報</w:t>
      </w:r>
      <w:r w:rsidR="0068695F" w:rsidRPr="0068695F">
        <w:rPr>
          <w:rFonts w:hint="eastAsia"/>
          <w:szCs w:val="22"/>
        </w:rPr>
        <w:t>交換</w:t>
      </w:r>
      <w:r w:rsidR="0068695F" w:rsidRPr="0068695F">
        <w:rPr>
          <w:szCs w:val="22"/>
        </w:rPr>
        <w:t>した</w:t>
      </w:r>
      <w:r w:rsidR="0068695F" w:rsidRPr="0068695F">
        <w:rPr>
          <w:rFonts w:hint="eastAsia"/>
          <w:szCs w:val="22"/>
        </w:rPr>
        <w:t>い</w:t>
      </w:r>
      <w:r>
        <w:rPr>
          <w:rFonts w:hint="eastAsia"/>
          <w:szCs w:val="22"/>
        </w:rPr>
        <w:t>内容（ご希望があれば記載をお願いします）</w:t>
      </w:r>
    </w:p>
    <w:p w14:paraId="37E549FC" w14:textId="77777777" w:rsidR="006067B1" w:rsidRDefault="006067B1">
      <w:pPr>
        <w:jc w:val="center"/>
      </w:pPr>
    </w:p>
    <w:p w14:paraId="37E549FD" w14:textId="77777777" w:rsidR="00A917DB" w:rsidRPr="009D28A1" w:rsidRDefault="00A917DB">
      <w:pPr>
        <w:jc w:val="center"/>
      </w:pPr>
    </w:p>
    <w:p w14:paraId="37E549FE" w14:textId="77777777" w:rsidR="006067B1" w:rsidRDefault="006067B1">
      <w:pPr>
        <w:pStyle w:val="af0"/>
      </w:pPr>
      <w:r>
        <w:rPr>
          <w:rFonts w:hint="eastAsia"/>
        </w:rPr>
        <w:t xml:space="preserve">　《問い合わせ先》</w:t>
      </w:r>
    </w:p>
    <w:p w14:paraId="37E549FF" w14:textId="18845274" w:rsidR="006067B1" w:rsidRDefault="006067B1">
      <w:pPr>
        <w:pStyle w:val="af0"/>
      </w:pPr>
      <w:r>
        <w:rPr>
          <w:rFonts w:hint="eastAsia"/>
        </w:rPr>
        <w:t xml:space="preserve">　　　　</w:t>
      </w:r>
      <w:r w:rsidR="00C87FE3">
        <w:rPr>
          <w:rFonts w:hint="eastAsia"/>
        </w:rPr>
        <w:t xml:space="preserve">　</w:t>
      </w:r>
      <w:r w:rsidR="00D57941">
        <w:rPr>
          <w:rFonts w:hint="eastAsia"/>
        </w:rPr>
        <w:t>川嶌整形外科</w:t>
      </w:r>
      <w:r w:rsidR="00072292">
        <w:rPr>
          <w:rFonts w:hint="eastAsia"/>
        </w:rPr>
        <w:t xml:space="preserve">病院　</w:t>
      </w:r>
      <w:r w:rsidR="00C703E1">
        <w:rPr>
          <w:rFonts w:hint="eastAsia"/>
        </w:rPr>
        <w:t>リハビリテーション部</w:t>
      </w:r>
      <w:r w:rsidR="00072292">
        <w:rPr>
          <w:rFonts w:hint="eastAsia"/>
        </w:rPr>
        <w:t xml:space="preserve">　</w:t>
      </w:r>
      <w:r w:rsidR="00D57941">
        <w:rPr>
          <w:rFonts w:hint="eastAsia"/>
        </w:rPr>
        <w:t>斉藤直人</w:t>
      </w:r>
    </w:p>
    <w:p w14:paraId="37E54A00" w14:textId="071764BE" w:rsidR="00E73920" w:rsidRPr="009D28A1" w:rsidRDefault="006067B1" w:rsidP="00E73920">
      <w:pPr>
        <w:pStyle w:val="af0"/>
      </w:pPr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 w:rsidR="009D3641" w:rsidRPr="00A53537">
        <w:rPr>
          <w:rFonts w:hint="eastAsia"/>
        </w:rPr>
        <w:t xml:space="preserve">　</w:t>
      </w:r>
      <w:r w:rsidR="00D57941">
        <w:rPr>
          <w:rFonts w:hint="eastAsia"/>
        </w:rPr>
        <w:t>0979</w:t>
      </w:r>
      <w:r w:rsidR="009D3641">
        <w:rPr>
          <w:rFonts w:hint="eastAsia"/>
        </w:rPr>
        <w:t>−</w:t>
      </w:r>
      <w:r w:rsidR="00D57941">
        <w:rPr>
          <w:rFonts w:hint="eastAsia"/>
        </w:rPr>
        <w:t>24</w:t>
      </w:r>
      <w:r w:rsidR="009D3641">
        <w:rPr>
          <w:rFonts w:hint="eastAsia"/>
        </w:rPr>
        <w:t>−</w:t>
      </w:r>
      <w:r w:rsidR="00D57941">
        <w:rPr>
          <w:rFonts w:hint="eastAsia"/>
        </w:rPr>
        <w:t>0464</w:t>
      </w:r>
      <w:r>
        <w:rPr>
          <w:rFonts w:hint="eastAsia"/>
        </w:rPr>
        <w:t xml:space="preserve">　　</w:t>
      </w:r>
    </w:p>
    <w:sectPr w:rsidR="00E73920" w:rsidRPr="009D28A1" w:rsidSect="000D1810">
      <w:pgSz w:w="11906" w:h="16838" w:code="9"/>
      <w:pgMar w:top="1701" w:right="1134" w:bottom="851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D316" w14:textId="77777777" w:rsidR="000D4200" w:rsidRDefault="000D4200" w:rsidP="00D972D1">
      <w:pPr>
        <w:spacing w:line="240" w:lineRule="auto"/>
      </w:pPr>
      <w:r>
        <w:separator/>
      </w:r>
    </w:p>
  </w:endnote>
  <w:endnote w:type="continuationSeparator" w:id="0">
    <w:p w14:paraId="74EE5570" w14:textId="77777777" w:rsidR="000D4200" w:rsidRDefault="000D4200" w:rsidP="00D97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4876" w14:textId="77777777" w:rsidR="000D4200" w:rsidRDefault="000D4200" w:rsidP="00D972D1">
      <w:pPr>
        <w:spacing w:line="240" w:lineRule="auto"/>
      </w:pPr>
      <w:r>
        <w:separator/>
      </w:r>
    </w:p>
  </w:footnote>
  <w:footnote w:type="continuationSeparator" w:id="0">
    <w:p w14:paraId="499F6403" w14:textId="77777777" w:rsidR="000D4200" w:rsidRDefault="000D4200" w:rsidP="00D972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7CE44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65C593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B5CEA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2A8548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39EAE3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9B267D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38A1B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BEE2CE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CA2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EC7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C04904"/>
    <w:multiLevelType w:val="hybridMultilevel"/>
    <w:tmpl w:val="F788C330"/>
    <w:lvl w:ilvl="0" w:tplc="7D34AC20">
      <w:start w:val="1"/>
      <w:numFmt w:val="decimalFullWidth"/>
      <w:lvlText w:val="%1．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B756EBE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D83CF324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43F45C10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383A8CC2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5950DA04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6F1C1324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59A1A7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1496036E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61E54946"/>
    <w:multiLevelType w:val="hybridMultilevel"/>
    <w:tmpl w:val="54B0531C"/>
    <w:lvl w:ilvl="0" w:tplc="D83289BC">
      <w:start w:val="1"/>
      <w:numFmt w:val="decimalFullWidth"/>
      <w:lvlText w:val="%1．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6042227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78524110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77C8BC78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DA4125C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B66A6D54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CA525CBA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FEABF68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8BC68CBC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B1"/>
    <w:rsid w:val="0002228D"/>
    <w:rsid w:val="0002599B"/>
    <w:rsid w:val="00027860"/>
    <w:rsid w:val="000367BC"/>
    <w:rsid w:val="00040B89"/>
    <w:rsid w:val="000458B1"/>
    <w:rsid w:val="00047919"/>
    <w:rsid w:val="00067D65"/>
    <w:rsid w:val="00070785"/>
    <w:rsid w:val="00072292"/>
    <w:rsid w:val="00077C86"/>
    <w:rsid w:val="000D1810"/>
    <w:rsid w:val="000D2AD2"/>
    <w:rsid w:val="000D4200"/>
    <w:rsid w:val="000F7EAC"/>
    <w:rsid w:val="001361C3"/>
    <w:rsid w:val="0017047E"/>
    <w:rsid w:val="00175E14"/>
    <w:rsid w:val="00176519"/>
    <w:rsid w:val="001A2CF3"/>
    <w:rsid w:val="001A415E"/>
    <w:rsid w:val="001E4729"/>
    <w:rsid w:val="0022115A"/>
    <w:rsid w:val="002373FA"/>
    <w:rsid w:val="002410FA"/>
    <w:rsid w:val="0029169F"/>
    <w:rsid w:val="002A2C60"/>
    <w:rsid w:val="002A57A7"/>
    <w:rsid w:val="003174B0"/>
    <w:rsid w:val="00390EFD"/>
    <w:rsid w:val="00411B99"/>
    <w:rsid w:val="00412A7B"/>
    <w:rsid w:val="00427323"/>
    <w:rsid w:val="0043752E"/>
    <w:rsid w:val="0044143A"/>
    <w:rsid w:val="00446B03"/>
    <w:rsid w:val="004807BA"/>
    <w:rsid w:val="004B10D3"/>
    <w:rsid w:val="004B4DB6"/>
    <w:rsid w:val="004C7B74"/>
    <w:rsid w:val="004E50FD"/>
    <w:rsid w:val="004F3440"/>
    <w:rsid w:val="00522267"/>
    <w:rsid w:val="00532DC6"/>
    <w:rsid w:val="0054230D"/>
    <w:rsid w:val="005538D8"/>
    <w:rsid w:val="00583759"/>
    <w:rsid w:val="005839BA"/>
    <w:rsid w:val="00596191"/>
    <w:rsid w:val="005B41FD"/>
    <w:rsid w:val="005C2191"/>
    <w:rsid w:val="005C2252"/>
    <w:rsid w:val="005E2B44"/>
    <w:rsid w:val="005F3C77"/>
    <w:rsid w:val="006067B1"/>
    <w:rsid w:val="006429F8"/>
    <w:rsid w:val="00652937"/>
    <w:rsid w:val="0066522A"/>
    <w:rsid w:val="00666EDC"/>
    <w:rsid w:val="0068695F"/>
    <w:rsid w:val="0073590C"/>
    <w:rsid w:val="00742A72"/>
    <w:rsid w:val="0079207A"/>
    <w:rsid w:val="007A74AA"/>
    <w:rsid w:val="007E7A4D"/>
    <w:rsid w:val="007F0538"/>
    <w:rsid w:val="00830DDB"/>
    <w:rsid w:val="00836269"/>
    <w:rsid w:val="0088149B"/>
    <w:rsid w:val="0088455F"/>
    <w:rsid w:val="00892AF5"/>
    <w:rsid w:val="008A5B12"/>
    <w:rsid w:val="008A68AF"/>
    <w:rsid w:val="00953F70"/>
    <w:rsid w:val="00962491"/>
    <w:rsid w:val="00983A0B"/>
    <w:rsid w:val="009903F1"/>
    <w:rsid w:val="009A50CC"/>
    <w:rsid w:val="009C4453"/>
    <w:rsid w:val="009C4DB6"/>
    <w:rsid w:val="009D28A1"/>
    <w:rsid w:val="009D3641"/>
    <w:rsid w:val="009D3FB5"/>
    <w:rsid w:val="009E3AFC"/>
    <w:rsid w:val="009F30D5"/>
    <w:rsid w:val="00A53537"/>
    <w:rsid w:val="00A65864"/>
    <w:rsid w:val="00A71C42"/>
    <w:rsid w:val="00A917DB"/>
    <w:rsid w:val="00AA65A0"/>
    <w:rsid w:val="00AA7022"/>
    <w:rsid w:val="00AC7842"/>
    <w:rsid w:val="00AE6CDB"/>
    <w:rsid w:val="00B434EA"/>
    <w:rsid w:val="00BA06BE"/>
    <w:rsid w:val="00BC7199"/>
    <w:rsid w:val="00BE5011"/>
    <w:rsid w:val="00C15CE8"/>
    <w:rsid w:val="00C34C56"/>
    <w:rsid w:val="00C40C12"/>
    <w:rsid w:val="00C45DC8"/>
    <w:rsid w:val="00C472E6"/>
    <w:rsid w:val="00C703E1"/>
    <w:rsid w:val="00C87FE3"/>
    <w:rsid w:val="00CA7CD3"/>
    <w:rsid w:val="00CC6971"/>
    <w:rsid w:val="00D57941"/>
    <w:rsid w:val="00D972D1"/>
    <w:rsid w:val="00DD2B73"/>
    <w:rsid w:val="00E050DE"/>
    <w:rsid w:val="00E7255A"/>
    <w:rsid w:val="00E73920"/>
    <w:rsid w:val="00EC0691"/>
    <w:rsid w:val="00ED4236"/>
    <w:rsid w:val="00EF03B7"/>
    <w:rsid w:val="00F0382C"/>
    <w:rsid w:val="00F12DE3"/>
    <w:rsid w:val="00F842A4"/>
    <w:rsid w:val="00FA0071"/>
    <w:rsid w:val="00FC4C58"/>
    <w:rsid w:val="00FD66BE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549D4"/>
  <w15:docId w15:val="{DD4FD73B-5714-4346-8FED-07FC746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10"/>
    <w:pPr>
      <w:overflowPunct w:val="0"/>
      <w:topLinePunct/>
      <w:adjustRightInd w:val="0"/>
      <w:spacing w:line="280" w:lineRule="exact"/>
      <w:jc w:val="both"/>
      <w:textAlignment w:val="baseline"/>
    </w:pPr>
    <w:rPr>
      <w:rFonts w:eastAsia="ＭＳ ゴシック"/>
      <w:kern w:val="22"/>
      <w:sz w:val="24"/>
    </w:rPr>
  </w:style>
  <w:style w:type="paragraph" w:styleId="1">
    <w:name w:val="heading 1"/>
    <w:basedOn w:val="a"/>
    <w:next w:val="a0"/>
    <w:qFormat/>
    <w:rsid w:val="000D1810"/>
    <w:pPr>
      <w:keepNext/>
      <w:keepLines/>
      <w:spacing w:before="360" w:after="120" w:line="240" w:lineRule="auto"/>
      <w:jc w:val="left"/>
      <w:outlineLvl w:val="0"/>
    </w:pPr>
    <w:rPr>
      <w:b/>
      <w:kern w:val="28"/>
    </w:rPr>
  </w:style>
  <w:style w:type="paragraph" w:styleId="2">
    <w:name w:val="heading 2"/>
    <w:basedOn w:val="a"/>
    <w:next w:val="a0"/>
    <w:qFormat/>
    <w:rsid w:val="000D1810"/>
    <w:pPr>
      <w:keepNext/>
      <w:keepLines/>
      <w:spacing w:before="240" w:after="120" w:line="240" w:lineRule="auto"/>
      <w:jc w:val="left"/>
      <w:outlineLvl w:val="1"/>
    </w:pPr>
    <w:rPr>
      <w:b/>
      <w:kern w:val="28"/>
      <w:sz w:val="22"/>
    </w:rPr>
  </w:style>
  <w:style w:type="paragraph" w:styleId="3">
    <w:name w:val="heading 3"/>
    <w:basedOn w:val="a"/>
    <w:next w:val="a0"/>
    <w:qFormat/>
    <w:rsid w:val="000D1810"/>
    <w:pPr>
      <w:keepNext/>
      <w:keepLines/>
      <w:spacing w:before="240" w:after="120" w:line="240" w:lineRule="auto"/>
      <w:jc w:val="left"/>
      <w:outlineLvl w:val="2"/>
    </w:pPr>
    <w:rPr>
      <w:rFonts w:ascii="Arial" w:hAnsi="Arial"/>
      <w:b/>
      <w:kern w:val="28"/>
    </w:rPr>
  </w:style>
  <w:style w:type="paragraph" w:styleId="4">
    <w:name w:val="heading 4"/>
    <w:basedOn w:val="a"/>
    <w:next w:val="a0"/>
    <w:qFormat/>
    <w:rsid w:val="000D1810"/>
    <w:pPr>
      <w:keepNext/>
      <w:keepLines/>
      <w:spacing w:before="120" w:line="240" w:lineRule="auto"/>
      <w:jc w:val="left"/>
      <w:outlineLvl w:val="3"/>
    </w:pPr>
    <w:rPr>
      <w:rFonts w:ascii="Arial" w:hAnsi="Arial"/>
      <w:b/>
      <w:kern w:val="28"/>
    </w:rPr>
  </w:style>
  <w:style w:type="paragraph" w:styleId="5">
    <w:name w:val="heading 5"/>
    <w:basedOn w:val="a"/>
    <w:next w:val="a0"/>
    <w:qFormat/>
    <w:rsid w:val="000D1810"/>
    <w:pPr>
      <w:keepNext/>
      <w:keepLines/>
      <w:spacing w:before="120" w:line="240" w:lineRule="auto"/>
      <w:jc w:val="left"/>
      <w:outlineLvl w:val="4"/>
    </w:pPr>
    <w:rPr>
      <w:rFonts w:ascii="Arial" w:hAnsi="Arial"/>
      <w:kern w:val="28"/>
    </w:rPr>
  </w:style>
  <w:style w:type="paragraph" w:styleId="6">
    <w:name w:val="heading 6"/>
    <w:basedOn w:val="a"/>
    <w:next w:val="a0"/>
    <w:qFormat/>
    <w:rsid w:val="000D1810"/>
    <w:pPr>
      <w:keepNext/>
      <w:keepLines/>
      <w:spacing w:before="120" w:line="240" w:lineRule="auto"/>
      <w:jc w:val="left"/>
      <w:outlineLvl w:val="5"/>
    </w:pPr>
    <w:rPr>
      <w:rFonts w:ascii="Arial" w:hAnsi="Arial"/>
      <w:kern w:val="28"/>
    </w:rPr>
  </w:style>
  <w:style w:type="paragraph" w:styleId="7">
    <w:name w:val="heading 7"/>
    <w:basedOn w:val="a"/>
    <w:next w:val="a0"/>
    <w:qFormat/>
    <w:rsid w:val="000D1810"/>
    <w:pPr>
      <w:keepNext/>
      <w:keepLines/>
      <w:spacing w:before="120" w:line="240" w:lineRule="auto"/>
      <w:jc w:val="left"/>
      <w:outlineLvl w:val="6"/>
    </w:pPr>
    <w:rPr>
      <w:rFonts w:ascii="Arial" w:hAnsi="Arial"/>
      <w:kern w:val="28"/>
    </w:rPr>
  </w:style>
  <w:style w:type="paragraph" w:styleId="8">
    <w:name w:val="heading 8"/>
    <w:basedOn w:val="a"/>
    <w:next w:val="a0"/>
    <w:qFormat/>
    <w:rsid w:val="000D1810"/>
    <w:pPr>
      <w:keepNext/>
      <w:keepLines/>
      <w:spacing w:before="120" w:line="240" w:lineRule="auto"/>
      <w:jc w:val="left"/>
      <w:outlineLvl w:val="7"/>
    </w:pPr>
    <w:rPr>
      <w:rFonts w:ascii="Arial" w:hAnsi="Arial"/>
      <w:kern w:val="28"/>
    </w:rPr>
  </w:style>
  <w:style w:type="paragraph" w:styleId="9">
    <w:name w:val="heading 9"/>
    <w:basedOn w:val="a"/>
    <w:next w:val="a0"/>
    <w:qFormat/>
    <w:rsid w:val="000D1810"/>
    <w:pPr>
      <w:keepNext/>
      <w:keepLines/>
      <w:spacing w:before="120" w:line="240" w:lineRule="auto"/>
      <w:jc w:val="left"/>
      <w:outlineLvl w:val="8"/>
    </w:pPr>
    <w:rPr>
      <w:rFonts w:ascii="Arial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rsid w:val="000D1810"/>
    <w:pPr>
      <w:ind w:left="851"/>
    </w:pPr>
  </w:style>
  <w:style w:type="paragraph" w:customStyle="1" w:styleId="a5">
    <w:name w:val="ｺﾋﾟｰ送付先"/>
    <w:basedOn w:val="a0"/>
    <w:rsid w:val="000D1810"/>
    <w:pPr>
      <w:ind w:left="360" w:hanging="360"/>
    </w:pPr>
  </w:style>
  <w:style w:type="paragraph" w:styleId="a0">
    <w:name w:val="Body Text"/>
    <w:basedOn w:val="a"/>
    <w:rsid w:val="000D1810"/>
  </w:style>
  <w:style w:type="paragraph" w:styleId="a6">
    <w:name w:val="footer"/>
    <w:basedOn w:val="a"/>
    <w:rsid w:val="000D1810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7">
    <w:name w:val="ﾌｯﾀｰ 奇数"/>
    <w:basedOn w:val="a6"/>
    <w:rsid w:val="000D1810"/>
    <w:pPr>
      <w:tabs>
        <w:tab w:val="right" w:pos="0"/>
      </w:tabs>
      <w:jc w:val="right"/>
    </w:pPr>
  </w:style>
  <w:style w:type="paragraph" w:customStyle="1" w:styleId="a8">
    <w:name w:val="ﾌｯﾀｰ 偶数"/>
    <w:basedOn w:val="a6"/>
    <w:rsid w:val="000D1810"/>
  </w:style>
  <w:style w:type="paragraph" w:customStyle="1" w:styleId="a9">
    <w:name w:val="ﾌｯﾀｰ 始め"/>
    <w:basedOn w:val="a6"/>
    <w:rsid w:val="000D1810"/>
    <w:pPr>
      <w:jc w:val="center"/>
    </w:pPr>
  </w:style>
  <w:style w:type="paragraph" w:styleId="aa">
    <w:name w:val="header"/>
    <w:basedOn w:val="a"/>
    <w:rsid w:val="000D1810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b">
    <w:name w:val="ﾍｯﾀﾞｰ 奇数"/>
    <w:basedOn w:val="aa"/>
    <w:rsid w:val="000D1810"/>
    <w:pPr>
      <w:tabs>
        <w:tab w:val="right" w:pos="0"/>
      </w:tabs>
      <w:jc w:val="right"/>
    </w:pPr>
  </w:style>
  <w:style w:type="paragraph" w:customStyle="1" w:styleId="ac">
    <w:name w:val="ﾍｯﾀﾞｰ 偶数"/>
    <w:basedOn w:val="aa"/>
    <w:rsid w:val="000D1810"/>
  </w:style>
  <w:style w:type="paragraph" w:customStyle="1" w:styleId="ad">
    <w:name w:val="ﾍｯﾀﾞｰ 始め"/>
    <w:basedOn w:val="aa"/>
    <w:rsid w:val="000D1810"/>
    <w:pPr>
      <w:jc w:val="center"/>
    </w:pPr>
  </w:style>
  <w:style w:type="paragraph" w:customStyle="1" w:styleId="ae">
    <w:name w:val="ﾍｯﾀﾞｰ 基準"/>
    <w:basedOn w:val="a"/>
    <w:rsid w:val="000D181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">
    <w:name w:val="page number"/>
    <w:rsid w:val="000D1810"/>
    <w:rPr>
      <w:b/>
    </w:rPr>
  </w:style>
  <w:style w:type="paragraph" w:styleId="af0">
    <w:name w:val="macro"/>
    <w:basedOn w:val="a0"/>
    <w:semiHidden/>
    <w:rsid w:val="000D1810"/>
  </w:style>
  <w:style w:type="paragraph" w:styleId="af1">
    <w:name w:val="Message Header"/>
    <w:basedOn w:val="a0"/>
    <w:rsid w:val="000D181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2">
    <w:name w:val="Salutation"/>
    <w:basedOn w:val="a0"/>
    <w:next w:val="a"/>
    <w:rsid w:val="000D1810"/>
    <w:pPr>
      <w:spacing w:after="140"/>
    </w:pPr>
  </w:style>
  <w:style w:type="paragraph" w:styleId="af3">
    <w:name w:val="envelope address"/>
    <w:basedOn w:val="a"/>
    <w:rsid w:val="000D1810"/>
    <w:pPr>
      <w:framePr w:w="6804" w:h="2268" w:hRule="exact" w:hSpace="142" w:wrap="auto" w:hAnchor="page" w:xAlign="center" w:yAlign="bottom"/>
      <w:widowControl w:val="0"/>
      <w:overflowPunct/>
      <w:topLinePunct w:val="0"/>
      <w:spacing w:line="360" w:lineRule="atLeast"/>
      <w:ind w:left="2835"/>
    </w:pPr>
    <w:rPr>
      <w:rFonts w:ascii="Times New Roman" w:hAnsi="Times New Roman"/>
      <w:kern w:val="0"/>
    </w:rPr>
  </w:style>
  <w:style w:type="paragraph" w:styleId="af4">
    <w:name w:val="List"/>
    <w:basedOn w:val="a0"/>
    <w:rsid w:val="000D1810"/>
    <w:pPr>
      <w:tabs>
        <w:tab w:val="left" w:pos="1588"/>
      </w:tabs>
      <w:ind w:left="596" w:hanging="199"/>
    </w:pPr>
  </w:style>
  <w:style w:type="paragraph" w:styleId="20">
    <w:name w:val="List 2"/>
    <w:basedOn w:val="af4"/>
    <w:rsid w:val="000D1810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4"/>
    <w:rsid w:val="000D1810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4"/>
    <w:rsid w:val="000D1810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4"/>
    <w:rsid w:val="000D1810"/>
    <w:pPr>
      <w:tabs>
        <w:tab w:val="clear" w:pos="1588"/>
        <w:tab w:val="left" w:pos="3175"/>
      </w:tabs>
      <w:ind w:left="2184"/>
    </w:pPr>
  </w:style>
  <w:style w:type="paragraph" w:customStyle="1" w:styleId="af5">
    <w:name w:val="一覧 始め"/>
    <w:basedOn w:val="af4"/>
    <w:next w:val="af4"/>
    <w:rsid w:val="000D1810"/>
    <w:pPr>
      <w:spacing w:before="140"/>
    </w:pPr>
  </w:style>
  <w:style w:type="paragraph" w:customStyle="1" w:styleId="af6">
    <w:name w:val="一覧 終わり"/>
    <w:basedOn w:val="af4"/>
    <w:next w:val="a0"/>
    <w:rsid w:val="000D1810"/>
    <w:pPr>
      <w:spacing w:after="140"/>
    </w:pPr>
  </w:style>
  <w:style w:type="paragraph" w:customStyle="1" w:styleId="af7">
    <w:name w:val="引用"/>
    <w:basedOn w:val="a0"/>
    <w:rsid w:val="000D1810"/>
    <w:pPr>
      <w:keepLines/>
      <w:ind w:left="397" w:right="397"/>
    </w:pPr>
    <w:rPr>
      <w:rFonts w:ascii="Arial" w:hAnsi="Arial"/>
    </w:rPr>
  </w:style>
  <w:style w:type="paragraph" w:customStyle="1" w:styleId="af8">
    <w:name w:val="引用 始め"/>
    <w:basedOn w:val="af7"/>
    <w:next w:val="af7"/>
    <w:rsid w:val="000D1810"/>
    <w:pPr>
      <w:spacing w:before="140"/>
    </w:pPr>
  </w:style>
  <w:style w:type="paragraph" w:customStyle="1" w:styleId="af9">
    <w:name w:val="引用 終わり"/>
    <w:basedOn w:val="af7"/>
    <w:next w:val="a0"/>
    <w:rsid w:val="000D1810"/>
    <w:pPr>
      <w:spacing w:after="140"/>
    </w:pPr>
  </w:style>
  <w:style w:type="paragraph" w:styleId="afa">
    <w:name w:val="List Bullet"/>
    <w:basedOn w:val="af4"/>
    <w:autoRedefine/>
    <w:rsid w:val="000D1810"/>
    <w:pPr>
      <w:tabs>
        <w:tab w:val="clear" w:pos="1588"/>
      </w:tabs>
    </w:pPr>
  </w:style>
  <w:style w:type="paragraph" w:styleId="21">
    <w:name w:val="List Bullet 2"/>
    <w:basedOn w:val="afa"/>
    <w:autoRedefine/>
    <w:rsid w:val="000D1810"/>
    <w:pPr>
      <w:ind w:left="993"/>
    </w:pPr>
  </w:style>
  <w:style w:type="paragraph" w:styleId="31">
    <w:name w:val="List Bullet 3"/>
    <w:basedOn w:val="afa"/>
    <w:autoRedefine/>
    <w:rsid w:val="000D1810"/>
    <w:pPr>
      <w:ind w:left="1390"/>
    </w:pPr>
  </w:style>
  <w:style w:type="paragraph" w:styleId="41">
    <w:name w:val="List Bullet 4"/>
    <w:basedOn w:val="afa"/>
    <w:autoRedefine/>
    <w:rsid w:val="000D1810"/>
    <w:pPr>
      <w:ind w:left="1787"/>
    </w:pPr>
  </w:style>
  <w:style w:type="paragraph" w:styleId="51">
    <w:name w:val="List Bullet 5"/>
    <w:basedOn w:val="afa"/>
    <w:autoRedefine/>
    <w:rsid w:val="000D1810"/>
    <w:pPr>
      <w:ind w:left="2184"/>
    </w:pPr>
  </w:style>
  <w:style w:type="paragraph" w:customStyle="1" w:styleId="afb">
    <w:name w:val="箇条書き 始め"/>
    <w:basedOn w:val="afa"/>
    <w:next w:val="afa"/>
    <w:rsid w:val="000D1810"/>
    <w:pPr>
      <w:spacing w:before="140"/>
    </w:pPr>
  </w:style>
  <w:style w:type="paragraph" w:customStyle="1" w:styleId="afc">
    <w:name w:val="箇条書き 終わり"/>
    <w:basedOn w:val="afa"/>
    <w:next w:val="a0"/>
    <w:rsid w:val="000D1810"/>
    <w:pPr>
      <w:spacing w:after="140"/>
    </w:pPr>
  </w:style>
  <w:style w:type="paragraph" w:styleId="afd">
    <w:name w:val="List Continue"/>
    <w:basedOn w:val="af4"/>
    <w:rsid w:val="000D1810"/>
    <w:pPr>
      <w:tabs>
        <w:tab w:val="clear" w:pos="1588"/>
      </w:tabs>
      <w:ind w:left="595" w:firstLine="0"/>
    </w:pPr>
  </w:style>
  <w:style w:type="paragraph" w:styleId="22">
    <w:name w:val="List Continue 2"/>
    <w:basedOn w:val="afd"/>
    <w:rsid w:val="000D1810"/>
    <w:pPr>
      <w:ind w:left="992"/>
    </w:pPr>
  </w:style>
  <w:style w:type="paragraph" w:styleId="32">
    <w:name w:val="List Continue 3"/>
    <w:basedOn w:val="afd"/>
    <w:rsid w:val="000D1810"/>
    <w:pPr>
      <w:ind w:left="1389"/>
    </w:pPr>
  </w:style>
  <w:style w:type="paragraph" w:styleId="42">
    <w:name w:val="List Continue 4"/>
    <w:basedOn w:val="afd"/>
    <w:rsid w:val="000D1810"/>
    <w:pPr>
      <w:ind w:left="1786"/>
    </w:pPr>
  </w:style>
  <w:style w:type="paragraph" w:styleId="52">
    <w:name w:val="List Continue 5"/>
    <w:basedOn w:val="afd"/>
    <w:rsid w:val="000D1810"/>
    <w:pPr>
      <w:ind w:left="2183"/>
    </w:pPr>
  </w:style>
  <w:style w:type="paragraph" w:customStyle="1" w:styleId="afe">
    <w:name w:val="会社名"/>
    <w:basedOn w:val="a0"/>
    <w:next w:val="a"/>
    <w:rsid w:val="000D18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hAnsi="Arial"/>
      <w:b/>
    </w:rPr>
  </w:style>
  <w:style w:type="paragraph" w:customStyle="1" w:styleId="aff">
    <w:name w:val="脚注基準"/>
    <w:basedOn w:val="a"/>
    <w:rsid w:val="000D18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0">
    <w:name w:val="footnote reference"/>
    <w:semiHidden/>
    <w:rsid w:val="000D1810"/>
    <w:rPr>
      <w:b/>
      <w:vertAlign w:val="superscript"/>
    </w:rPr>
  </w:style>
  <w:style w:type="paragraph" w:styleId="aff1">
    <w:name w:val="footnote text"/>
    <w:basedOn w:val="aff"/>
    <w:semiHidden/>
    <w:rsid w:val="000D1810"/>
  </w:style>
  <w:style w:type="character" w:customStyle="1" w:styleId="aff2">
    <w:name w:val="強調"/>
    <w:rsid w:val="000D1810"/>
    <w:rPr>
      <w:rFonts w:ascii="Arial" w:eastAsia="ＭＳ ゴシック" w:hAnsi="Arial"/>
      <w:b/>
    </w:rPr>
  </w:style>
  <w:style w:type="paragraph" w:styleId="aff3">
    <w:name w:val="Closing"/>
    <w:basedOn w:val="a0"/>
    <w:next w:val="a"/>
    <w:rsid w:val="000D1810"/>
    <w:pPr>
      <w:keepNext/>
      <w:spacing w:before="140"/>
      <w:jc w:val="right"/>
    </w:pPr>
  </w:style>
  <w:style w:type="paragraph" w:customStyle="1" w:styleId="aff4">
    <w:name w:val="見出し基準"/>
    <w:basedOn w:val="a"/>
    <w:next w:val="a0"/>
    <w:rsid w:val="000D1810"/>
    <w:pPr>
      <w:keepNext/>
      <w:keepLines/>
      <w:spacing w:before="360" w:after="120" w:line="240" w:lineRule="auto"/>
      <w:jc w:val="left"/>
    </w:pPr>
    <w:rPr>
      <w:rFonts w:ascii="Arial" w:hAnsi="Arial"/>
      <w:b/>
      <w:kern w:val="28"/>
      <w:sz w:val="28"/>
    </w:rPr>
  </w:style>
  <w:style w:type="character" w:styleId="aff5">
    <w:name w:val="line number"/>
    <w:rsid w:val="000D1810"/>
    <w:rPr>
      <w:sz w:val="18"/>
    </w:rPr>
  </w:style>
  <w:style w:type="paragraph" w:styleId="aff6">
    <w:name w:val="envelope return"/>
    <w:basedOn w:val="a"/>
    <w:rsid w:val="000D1810"/>
    <w:pPr>
      <w:keepLines/>
      <w:ind w:right="5040"/>
    </w:pPr>
  </w:style>
  <w:style w:type="paragraph" w:customStyle="1" w:styleId="aff7">
    <w:name w:val="作成者ｲﾆｼｬﾙ"/>
    <w:basedOn w:val="a0"/>
    <w:next w:val="a"/>
    <w:rsid w:val="000D1810"/>
  </w:style>
  <w:style w:type="paragraph" w:customStyle="1" w:styleId="aff8">
    <w:name w:val="住所"/>
    <w:basedOn w:val="a0"/>
    <w:next w:val="a"/>
    <w:rsid w:val="000D1810"/>
    <w:pPr>
      <w:keepLines/>
    </w:pPr>
  </w:style>
  <w:style w:type="paragraph" w:styleId="aff9">
    <w:name w:val="Signature"/>
    <w:basedOn w:val="a0"/>
    <w:rsid w:val="000D1810"/>
    <w:pPr>
      <w:keepLines/>
      <w:spacing w:line="300" w:lineRule="exact"/>
      <w:jc w:val="right"/>
    </w:pPr>
  </w:style>
  <w:style w:type="paragraph" w:customStyle="1" w:styleId="affa">
    <w:name w:val="署名 会社名"/>
    <w:basedOn w:val="aff9"/>
    <w:next w:val="a"/>
    <w:rsid w:val="000D1810"/>
    <w:pPr>
      <w:keepNext/>
      <w:spacing w:before="284" w:after="80" w:line="240" w:lineRule="auto"/>
    </w:pPr>
  </w:style>
  <w:style w:type="paragraph" w:customStyle="1" w:styleId="affb">
    <w:name w:val="署名 部署"/>
    <w:basedOn w:val="aff9"/>
    <w:next w:val="aff9"/>
    <w:rsid w:val="000D1810"/>
    <w:pPr>
      <w:keepNext/>
    </w:pPr>
  </w:style>
  <w:style w:type="paragraph" w:customStyle="1" w:styleId="affc">
    <w:name w:val="署名 名前"/>
    <w:basedOn w:val="aff9"/>
    <w:next w:val="affb"/>
    <w:rsid w:val="000D1810"/>
    <w:pPr>
      <w:keepNext/>
      <w:spacing w:line="240" w:lineRule="auto"/>
    </w:pPr>
  </w:style>
  <w:style w:type="character" w:customStyle="1" w:styleId="affd">
    <w:name w:val="上付き"/>
    <w:rsid w:val="000D1810"/>
    <w:rPr>
      <w:b/>
      <w:vertAlign w:val="superscript"/>
    </w:rPr>
  </w:style>
  <w:style w:type="paragraph" w:customStyle="1" w:styleId="affe">
    <w:name w:val="図"/>
    <w:basedOn w:val="a0"/>
    <w:next w:val="afff"/>
    <w:rsid w:val="000D1810"/>
    <w:pPr>
      <w:keepNext/>
      <w:spacing w:before="120"/>
    </w:pPr>
  </w:style>
  <w:style w:type="paragraph" w:styleId="afff">
    <w:name w:val="caption"/>
    <w:basedOn w:val="affe"/>
    <w:next w:val="a0"/>
    <w:qFormat/>
    <w:rsid w:val="000D1810"/>
    <w:pPr>
      <w:spacing w:after="240"/>
    </w:pPr>
    <w:rPr>
      <w:rFonts w:ascii="Arial" w:hAnsi="Arial"/>
    </w:rPr>
  </w:style>
  <w:style w:type="paragraph" w:styleId="afff0">
    <w:name w:val="List Number"/>
    <w:basedOn w:val="af4"/>
    <w:rsid w:val="000D1810"/>
    <w:pPr>
      <w:tabs>
        <w:tab w:val="clear" w:pos="1588"/>
      </w:tabs>
      <w:ind w:hanging="397"/>
    </w:pPr>
  </w:style>
  <w:style w:type="paragraph" w:styleId="23">
    <w:name w:val="List Number 2"/>
    <w:basedOn w:val="afff0"/>
    <w:rsid w:val="000D1810"/>
    <w:pPr>
      <w:ind w:left="992"/>
    </w:pPr>
  </w:style>
  <w:style w:type="paragraph" w:styleId="33">
    <w:name w:val="List Number 3"/>
    <w:basedOn w:val="afff0"/>
    <w:rsid w:val="000D1810"/>
    <w:pPr>
      <w:ind w:left="1389"/>
    </w:pPr>
  </w:style>
  <w:style w:type="paragraph" w:styleId="43">
    <w:name w:val="List Number 4"/>
    <w:basedOn w:val="afff0"/>
    <w:rsid w:val="000D1810"/>
    <w:pPr>
      <w:ind w:left="1786"/>
    </w:pPr>
  </w:style>
  <w:style w:type="paragraph" w:styleId="53">
    <w:name w:val="List Number 5"/>
    <w:basedOn w:val="afff0"/>
    <w:rsid w:val="000D1810"/>
    <w:pPr>
      <w:ind w:left="2183"/>
    </w:pPr>
  </w:style>
  <w:style w:type="paragraph" w:customStyle="1" w:styleId="afff1">
    <w:name w:val="段落番号 始め"/>
    <w:basedOn w:val="afff0"/>
    <w:next w:val="afff0"/>
    <w:rsid w:val="000D1810"/>
    <w:pPr>
      <w:spacing w:before="140"/>
    </w:pPr>
  </w:style>
  <w:style w:type="paragraph" w:customStyle="1" w:styleId="afff2">
    <w:name w:val="段落番号 終わり"/>
    <w:basedOn w:val="afff0"/>
    <w:next w:val="a0"/>
    <w:rsid w:val="000D1810"/>
    <w:pPr>
      <w:spacing w:after="140"/>
    </w:pPr>
  </w:style>
  <w:style w:type="character" w:styleId="afff3">
    <w:name w:val="annotation reference"/>
    <w:semiHidden/>
    <w:rsid w:val="000D1810"/>
    <w:rPr>
      <w:sz w:val="16"/>
    </w:rPr>
  </w:style>
  <w:style w:type="paragraph" w:styleId="afff4">
    <w:name w:val="annotation text"/>
    <w:basedOn w:val="aff"/>
    <w:semiHidden/>
    <w:rsid w:val="000D1810"/>
    <w:pPr>
      <w:spacing w:after="120"/>
    </w:pPr>
  </w:style>
  <w:style w:type="paragraph" w:customStyle="1" w:styleId="afff5">
    <w:name w:val="注目"/>
    <w:basedOn w:val="a0"/>
    <w:next w:val="af2"/>
    <w:rsid w:val="000D1810"/>
    <w:pPr>
      <w:spacing w:before="120"/>
    </w:pPr>
    <w:rPr>
      <w:i/>
    </w:rPr>
  </w:style>
  <w:style w:type="paragraph" w:customStyle="1" w:styleId="afff6">
    <w:name w:val="同封"/>
    <w:basedOn w:val="a0"/>
    <w:next w:val="a5"/>
    <w:rsid w:val="000D1810"/>
    <w:pPr>
      <w:keepLines/>
    </w:pPr>
  </w:style>
  <w:style w:type="character" w:customStyle="1" w:styleId="afff7">
    <w:name w:val="導入強調"/>
    <w:rsid w:val="000D1810"/>
    <w:rPr>
      <w:b/>
      <w:i/>
    </w:rPr>
  </w:style>
  <w:style w:type="paragraph" w:styleId="afff8">
    <w:name w:val="Date"/>
    <w:basedOn w:val="a0"/>
    <w:next w:val="a"/>
    <w:rsid w:val="000D1810"/>
    <w:pPr>
      <w:spacing w:before="560" w:after="280"/>
      <w:jc w:val="right"/>
    </w:pPr>
  </w:style>
  <w:style w:type="character" w:styleId="afff9">
    <w:name w:val="endnote reference"/>
    <w:semiHidden/>
    <w:rsid w:val="000D1810"/>
    <w:rPr>
      <w:b/>
      <w:vertAlign w:val="superscript"/>
    </w:rPr>
  </w:style>
  <w:style w:type="paragraph" w:styleId="afffa">
    <w:name w:val="endnote text"/>
    <w:basedOn w:val="aff"/>
    <w:semiHidden/>
    <w:rsid w:val="000D1810"/>
  </w:style>
  <w:style w:type="paragraph" w:customStyle="1" w:styleId="afffb">
    <w:name w:val="返送先"/>
    <w:basedOn w:val="aff8"/>
    <w:next w:val="afff8"/>
    <w:rsid w:val="000D1810"/>
    <w:pPr>
      <w:ind w:right="4321"/>
      <w:jc w:val="left"/>
    </w:pPr>
  </w:style>
  <w:style w:type="paragraph" w:styleId="afffc">
    <w:name w:val="Body Text Indent"/>
    <w:basedOn w:val="a0"/>
    <w:rsid w:val="000D1810"/>
    <w:pPr>
      <w:ind w:left="595"/>
    </w:pPr>
  </w:style>
  <w:style w:type="paragraph" w:customStyle="1" w:styleId="afffd">
    <w:name w:val="本文宛先"/>
    <w:basedOn w:val="aff8"/>
    <w:next w:val="afff5"/>
    <w:rsid w:val="000D1810"/>
    <w:pPr>
      <w:spacing w:line="320" w:lineRule="exact"/>
    </w:pPr>
    <w:rPr>
      <w:sz w:val="22"/>
    </w:rPr>
  </w:style>
  <w:style w:type="paragraph" w:customStyle="1" w:styleId="afffe">
    <w:name w:val="本文宛先 会社名"/>
    <w:basedOn w:val="aff8"/>
    <w:next w:val="aff8"/>
    <w:rsid w:val="000D1810"/>
    <w:pPr>
      <w:spacing w:after="80" w:line="320" w:lineRule="exact"/>
    </w:pPr>
    <w:rPr>
      <w:sz w:val="28"/>
    </w:rPr>
  </w:style>
  <w:style w:type="paragraph" w:customStyle="1" w:styleId="affff">
    <w:name w:val="本文分離禁止"/>
    <w:basedOn w:val="a0"/>
    <w:next w:val="aff3"/>
    <w:rsid w:val="000D1810"/>
    <w:pPr>
      <w:keepNext/>
    </w:pPr>
  </w:style>
  <w:style w:type="paragraph" w:customStyle="1" w:styleId="affff0">
    <w:name w:val="要件"/>
    <w:basedOn w:val="a0"/>
    <w:next w:val="a0"/>
    <w:rsid w:val="000D1810"/>
    <w:pPr>
      <w:spacing w:before="560" w:after="440" w:line="240" w:lineRule="auto"/>
    </w:pPr>
    <w:rPr>
      <w:b/>
      <w:kern w:val="26"/>
      <w:sz w:val="26"/>
    </w:rPr>
  </w:style>
  <w:style w:type="character" w:customStyle="1" w:styleId="affff1">
    <w:name w:val="ﾗﾍﾞﾙ"/>
    <w:basedOn w:val="a1"/>
    <w:rsid w:val="000D1810"/>
  </w:style>
  <w:style w:type="paragraph" w:customStyle="1" w:styleId="affff2">
    <w:name w:val="文書ﾗﾍﾞﾙ"/>
    <w:basedOn w:val="a"/>
    <w:rsid w:val="000D1810"/>
  </w:style>
  <w:style w:type="character" w:styleId="affff3">
    <w:name w:val="Hyperlink"/>
    <w:rsid w:val="000D1810"/>
    <w:rPr>
      <w:color w:val="0000FF"/>
      <w:u w:val="single"/>
    </w:rPr>
  </w:style>
  <w:style w:type="paragraph" w:styleId="affff4">
    <w:name w:val="Plain Text"/>
    <w:basedOn w:val="a"/>
    <w:link w:val="affff5"/>
    <w:rsid w:val="005E2B44"/>
    <w:pPr>
      <w:widowControl w:val="0"/>
      <w:overflowPunct/>
      <w:topLinePunct w:val="0"/>
      <w:adjustRightInd/>
      <w:spacing w:line="240" w:lineRule="auto"/>
      <w:textAlignment w:val="auto"/>
    </w:pPr>
    <w:rPr>
      <w:rFonts w:ascii="ＭＳ 明朝" w:eastAsia="ＭＳ 明朝" w:hAnsi="Courier New"/>
      <w:kern w:val="2"/>
      <w:sz w:val="21"/>
    </w:rPr>
  </w:style>
  <w:style w:type="character" w:customStyle="1" w:styleId="affff5">
    <w:name w:val="書式なし (文字)"/>
    <w:basedOn w:val="a1"/>
    <w:link w:val="affff4"/>
    <w:rsid w:val="005E2B44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（事務連絡）</vt:lpstr>
      <vt:lpstr>（事務連絡）</vt:lpstr>
    </vt:vector>
  </TitlesOfParts>
  <Company>nakamurahp-rehabilitation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（事務連絡）</dc:title>
  <dc:creator>市川泰朗</dc:creator>
  <cp:lastModifiedBy>直人 斉藤</cp:lastModifiedBy>
  <cp:revision>10</cp:revision>
  <cp:lastPrinted>2011-04-04T06:30:00Z</cp:lastPrinted>
  <dcterms:created xsi:type="dcterms:W3CDTF">2020-09-16T12:21:00Z</dcterms:created>
  <dcterms:modified xsi:type="dcterms:W3CDTF">2020-11-07T15:43:00Z</dcterms:modified>
</cp:coreProperties>
</file>